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B17" w:rsidRDefault="00E40B17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  <w:sz w:val="28"/>
          <w:szCs w:val="28"/>
        </w:rPr>
      </w:pPr>
    </w:p>
    <w:p w:rsidR="00132D7B" w:rsidRDefault="00132D7B" w:rsidP="00132D7B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  <w:sz w:val="28"/>
          <w:szCs w:val="28"/>
        </w:rPr>
      </w:pPr>
      <w:r w:rsidRPr="00132D7B">
        <w:rPr>
          <w:b/>
          <w:sz w:val="28"/>
          <w:szCs w:val="28"/>
        </w:rPr>
        <w:t>Älgbanans regler</w:t>
      </w:r>
      <w:r w:rsidR="00A3470F">
        <w:rPr>
          <w:b/>
          <w:sz w:val="28"/>
          <w:szCs w:val="28"/>
        </w:rPr>
        <w:t xml:space="preserve"> 2021</w:t>
      </w:r>
      <w:r w:rsidRPr="00132D7B">
        <w:rPr>
          <w:b/>
          <w:sz w:val="28"/>
          <w:szCs w:val="28"/>
        </w:rPr>
        <w:t>.</w:t>
      </w:r>
    </w:p>
    <w:p w:rsidR="00132D7B" w:rsidRPr="00132D7B" w:rsidRDefault="00132D7B" w:rsidP="00132D7B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  <w:sz w:val="28"/>
          <w:szCs w:val="28"/>
        </w:rPr>
      </w:pPr>
    </w:p>
    <w:p w:rsidR="00132D7B" w:rsidRPr="00132D7B" w:rsidRDefault="00132D7B" w:rsidP="00132D7B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  <w:r>
        <w:rPr>
          <w:b/>
        </w:rPr>
        <w:t xml:space="preserve"> </w:t>
      </w:r>
      <w:r w:rsidRPr="00132D7B">
        <w:rPr>
          <w:b/>
        </w:rPr>
        <w:t>Läs alla instruktioner på banans anslagstavla angående säkerheten.</w:t>
      </w:r>
    </w:p>
    <w:p w:rsidR="00132D7B" w:rsidRPr="00132D7B" w:rsidRDefault="00132D7B" w:rsidP="00132D7B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</w:p>
    <w:p w:rsidR="00132D7B" w:rsidRPr="00132D7B" w:rsidRDefault="00132D7B" w:rsidP="00132D7B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  <w:r>
        <w:rPr>
          <w:b/>
        </w:rPr>
        <w:t xml:space="preserve"> </w:t>
      </w:r>
      <w:r w:rsidRPr="00132D7B">
        <w:rPr>
          <w:b/>
        </w:rPr>
        <w:t>Skjutledarens ord är att betrakta som lag.</w:t>
      </w:r>
    </w:p>
    <w:p w:rsidR="00132D7B" w:rsidRPr="00132D7B" w:rsidRDefault="00132D7B" w:rsidP="00132D7B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</w:p>
    <w:p w:rsidR="00132D7B" w:rsidRPr="00132D7B" w:rsidRDefault="00132D7B" w:rsidP="00132D7B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  <w:r>
        <w:rPr>
          <w:b/>
        </w:rPr>
        <w:t xml:space="preserve"> </w:t>
      </w:r>
      <w:r w:rsidRPr="00132D7B">
        <w:rPr>
          <w:b/>
        </w:rPr>
        <w:t>Vid all vapenhantering skall vapnet alltid behandlas som om det vore laddat.</w:t>
      </w:r>
    </w:p>
    <w:p w:rsidR="00132D7B" w:rsidRPr="00132D7B" w:rsidRDefault="00132D7B" w:rsidP="00132D7B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</w:p>
    <w:p w:rsidR="00132D7B" w:rsidRPr="00132D7B" w:rsidRDefault="00132D7B" w:rsidP="00132D7B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  <w:r>
        <w:rPr>
          <w:b/>
        </w:rPr>
        <w:t xml:space="preserve"> </w:t>
      </w:r>
      <w:r w:rsidRPr="00A3470F">
        <w:rPr>
          <w:b/>
          <w:color w:val="FF0000"/>
        </w:rPr>
        <w:t>Slutstycket skall alltid vara utdraget, undantaget när skytt getts tillstånd att ladda.</w:t>
      </w:r>
    </w:p>
    <w:p w:rsidR="00132D7B" w:rsidRPr="00132D7B" w:rsidRDefault="00132D7B" w:rsidP="00132D7B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</w:p>
    <w:p w:rsidR="00132D7B" w:rsidRPr="00132D7B" w:rsidRDefault="00132D7B" w:rsidP="00A3470F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  <w:r>
        <w:rPr>
          <w:b/>
        </w:rPr>
        <w:t xml:space="preserve"> </w:t>
      </w:r>
      <w:r w:rsidR="00A3470F">
        <w:rPr>
          <w:b/>
        </w:rPr>
        <w:t xml:space="preserve">Inga </w:t>
      </w:r>
      <w:r w:rsidRPr="00132D7B">
        <w:rPr>
          <w:b/>
        </w:rPr>
        <w:t>Vapen i vapenfodral</w:t>
      </w:r>
      <w:r w:rsidR="00A3470F">
        <w:rPr>
          <w:b/>
        </w:rPr>
        <w:t xml:space="preserve"> på banans område och </w:t>
      </w:r>
      <w:r w:rsidR="00A3470F" w:rsidRPr="00A3470F">
        <w:rPr>
          <w:b/>
        </w:rPr>
        <w:t>Slutstycket skall alltid vara utdraget</w:t>
      </w:r>
    </w:p>
    <w:p w:rsidR="00132D7B" w:rsidRPr="00132D7B" w:rsidRDefault="00132D7B" w:rsidP="00132D7B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</w:p>
    <w:p w:rsidR="00132D7B" w:rsidRPr="00132D7B" w:rsidRDefault="00132D7B" w:rsidP="00132D7B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  <w:r>
        <w:rPr>
          <w:b/>
        </w:rPr>
        <w:t xml:space="preserve"> </w:t>
      </w:r>
      <w:r w:rsidRPr="00132D7B">
        <w:rPr>
          <w:b/>
        </w:rPr>
        <w:t>Laddning får inte ske förrän skytten befinner sig på skjutplatsen.</w:t>
      </w:r>
    </w:p>
    <w:p w:rsidR="00132D7B" w:rsidRPr="00132D7B" w:rsidRDefault="00132D7B" w:rsidP="00132D7B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</w:p>
    <w:p w:rsidR="00132D7B" w:rsidRPr="00132D7B" w:rsidRDefault="00132D7B" w:rsidP="00132D7B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  <w:r w:rsidRPr="00132D7B">
        <w:rPr>
          <w:b/>
        </w:rPr>
        <w:t>Torrklick får endast ske i markerat område.</w:t>
      </w:r>
    </w:p>
    <w:p w:rsidR="00132D7B" w:rsidRPr="00132D7B" w:rsidRDefault="00132D7B" w:rsidP="00132D7B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</w:p>
    <w:p w:rsidR="00132D7B" w:rsidRPr="00132D7B" w:rsidRDefault="00132D7B" w:rsidP="00132D7B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  <w:r w:rsidRPr="00132D7B">
        <w:rPr>
          <w:b/>
        </w:rPr>
        <w:t xml:space="preserve"> Röda träklossar lånas och fylls på med egen ammunition, 12 skott som skall uppvisas för skjutledare</w:t>
      </w:r>
      <w:r>
        <w:rPr>
          <w:b/>
        </w:rPr>
        <w:t xml:space="preserve"> innan skytt påbörjar skytte på älgen</w:t>
      </w:r>
    </w:p>
    <w:p w:rsidR="00132D7B" w:rsidRDefault="00132D7B" w:rsidP="00132D7B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  <w:r w:rsidRPr="00132D7B">
        <w:rPr>
          <w:b/>
        </w:rPr>
        <w:t xml:space="preserve">            (OBS EJ JAKT AMMUNITION)</w:t>
      </w:r>
    </w:p>
    <w:p w:rsidR="00A3470F" w:rsidRPr="00A3470F" w:rsidRDefault="00A3470F" w:rsidP="00A3470F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  <w:color w:val="FF0000"/>
        </w:rPr>
      </w:pPr>
      <w:r w:rsidRPr="00A3470F">
        <w:rPr>
          <w:b/>
          <w:color w:val="FF0000"/>
        </w:rPr>
        <w:t xml:space="preserve">OBS </w:t>
      </w:r>
      <w:r>
        <w:rPr>
          <w:b/>
          <w:color w:val="FF0000"/>
        </w:rPr>
        <w:t xml:space="preserve">Eget </w:t>
      </w:r>
      <w:r w:rsidRPr="00A3470F">
        <w:rPr>
          <w:b/>
          <w:color w:val="FF0000"/>
        </w:rPr>
        <w:t xml:space="preserve">Munskydd/ansiktsmask ska användas när du besöker banan. </w:t>
      </w:r>
    </w:p>
    <w:p w:rsidR="00A3470F" w:rsidRPr="00A3470F" w:rsidRDefault="00A3470F" w:rsidP="00A3470F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  <w:color w:val="FF0000"/>
        </w:rPr>
      </w:pPr>
      <w:r w:rsidRPr="00A3470F">
        <w:rPr>
          <w:b/>
          <w:color w:val="FF0000"/>
        </w:rPr>
        <w:t>Stanna hemma vid symtom på covid-19,</w:t>
      </w:r>
    </w:p>
    <w:p w:rsidR="00A3470F" w:rsidRPr="00A3470F" w:rsidRDefault="00A3470F" w:rsidP="00A3470F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  <w:color w:val="FF0000"/>
        </w:rPr>
      </w:pPr>
      <w:r w:rsidRPr="00A3470F">
        <w:rPr>
          <w:b/>
          <w:color w:val="FF0000"/>
        </w:rPr>
        <w:t>Använd handdesinfektion,</w:t>
      </w:r>
    </w:p>
    <w:p w:rsidR="00A3470F" w:rsidRPr="00A3470F" w:rsidRDefault="00A3470F" w:rsidP="00A3470F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  <w:color w:val="FF0000"/>
        </w:rPr>
      </w:pPr>
      <w:r w:rsidRPr="00A3470F">
        <w:rPr>
          <w:b/>
          <w:color w:val="FF0000"/>
        </w:rPr>
        <w:t>H</w:t>
      </w:r>
      <w:r w:rsidRPr="00A3470F">
        <w:rPr>
          <w:b/>
          <w:color w:val="FF0000"/>
        </w:rPr>
        <w:t>åll avstånd ti</w:t>
      </w:r>
      <w:r>
        <w:rPr>
          <w:b/>
          <w:color w:val="FF0000"/>
        </w:rPr>
        <w:t xml:space="preserve">ll andra och undvik trängsel. </w:t>
      </w:r>
      <w:bookmarkStart w:id="0" w:name="_GoBack"/>
      <w:bookmarkEnd w:id="0"/>
    </w:p>
    <w:p w:rsidR="003D2E18" w:rsidRPr="00132D7B" w:rsidRDefault="003D2E18" w:rsidP="006F7C64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</w:rPr>
      </w:pPr>
    </w:p>
    <w:p w:rsidR="006F7C64" w:rsidRDefault="006F7C64" w:rsidP="006F7C64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  <w:sz w:val="28"/>
          <w:szCs w:val="28"/>
        </w:rPr>
      </w:pPr>
      <w:r w:rsidRPr="006F7C64">
        <w:rPr>
          <w:b/>
          <w:sz w:val="28"/>
          <w:szCs w:val="28"/>
        </w:rPr>
        <w:t xml:space="preserve">SKJUTBANECHEF/SÄKERHETSCHEF </w:t>
      </w:r>
    </w:p>
    <w:p w:rsidR="00DD6F97" w:rsidRDefault="00DD6F97" w:rsidP="006F7C64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Lasse Österman</w:t>
      </w:r>
    </w:p>
    <w:p w:rsidR="00E40B17" w:rsidRPr="006F7C64" w:rsidRDefault="00E40B17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  <w:sz w:val="28"/>
          <w:szCs w:val="28"/>
        </w:rPr>
      </w:pPr>
    </w:p>
    <w:p w:rsidR="00E40B17" w:rsidRPr="006F7C64" w:rsidRDefault="00E40B17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rPr>
          <w:b/>
          <w:sz w:val="28"/>
          <w:szCs w:val="28"/>
        </w:rPr>
      </w:pPr>
    </w:p>
    <w:p w:rsidR="00724EFF" w:rsidRPr="006F7C64" w:rsidRDefault="00724EFF">
      <w:pPr>
        <w:tabs>
          <w:tab w:val="left" w:pos="567"/>
          <w:tab w:val="left" w:pos="1134"/>
          <w:tab w:val="left" w:pos="1701"/>
          <w:tab w:val="right" w:pos="9070"/>
        </w:tabs>
        <w:spacing w:line="360" w:lineRule="auto"/>
        <w:ind w:left="570"/>
      </w:pPr>
    </w:p>
    <w:p w:rsidR="00724EFF" w:rsidRPr="006F7C64" w:rsidRDefault="00724EFF">
      <w:pPr>
        <w:tabs>
          <w:tab w:val="left" w:pos="567"/>
          <w:tab w:val="left" w:pos="3420"/>
          <w:tab w:val="left" w:pos="6120"/>
          <w:tab w:val="right" w:pos="9070"/>
        </w:tabs>
        <w:spacing w:line="360" w:lineRule="auto"/>
        <w:ind w:left="570"/>
      </w:pPr>
    </w:p>
    <w:p w:rsidR="00724EFF" w:rsidRPr="006F7C64" w:rsidRDefault="00724EFF">
      <w:pPr>
        <w:tabs>
          <w:tab w:val="left" w:pos="567"/>
          <w:tab w:val="left" w:pos="3420"/>
          <w:tab w:val="left" w:pos="6120"/>
          <w:tab w:val="right" w:pos="9070"/>
        </w:tabs>
        <w:spacing w:line="360" w:lineRule="auto"/>
        <w:ind w:left="570"/>
      </w:pPr>
      <w:r w:rsidRPr="006F7C64">
        <w:tab/>
      </w:r>
    </w:p>
    <w:sectPr w:rsidR="00724EFF" w:rsidRPr="006F7C64">
      <w:headerReference w:type="default" r:id="rId8"/>
      <w:pgSz w:w="11906" w:h="16838"/>
      <w:pgMar w:top="1418" w:right="1418" w:bottom="851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A9" w:rsidRDefault="00D379A9">
      <w:r>
        <w:separator/>
      </w:r>
    </w:p>
  </w:endnote>
  <w:endnote w:type="continuationSeparator" w:id="0">
    <w:p w:rsidR="00D379A9" w:rsidRDefault="00D3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A9" w:rsidRDefault="00D379A9">
      <w:r>
        <w:separator/>
      </w:r>
    </w:p>
  </w:footnote>
  <w:footnote w:type="continuationSeparator" w:id="0">
    <w:p w:rsidR="00D379A9" w:rsidRDefault="00D3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FF" w:rsidRDefault="009C31F0">
    <w:pPr>
      <w:pStyle w:val="Sidhuvud"/>
      <w:jc w:val="center"/>
    </w:pPr>
    <w:r>
      <w:rPr>
        <w:noProof/>
        <w:lang w:eastAsia="sv-SE"/>
      </w:rPr>
      <w:drawing>
        <wp:anchor distT="0" distB="0" distL="114935" distR="114935" simplePos="0" relativeHeight="251657216" behindDoc="0" locked="0" layoutInCell="1" allowOverlap="1" wp14:anchorId="13C93E67" wp14:editId="2A6BC00C">
          <wp:simplePos x="0" y="0"/>
          <wp:positionH relativeFrom="column">
            <wp:posOffset>228600</wp:posOffset>
          </wp:positionH>
          <wp:positionV relativeFrom="paragraph">
            <wp:posOffset>52070</wp:posOffset>
          </wp:positionV>
          <wp:extent cx="796925" cy="902970"/>
          <wp:effectExtent l="0" t="0" r="0" b="0"/>
          <wp:wrapTight wrapText="bothSides">
            <wp:wrapPolygon edited="0">
              <wp:start x="0" y="0"/>
              <wp:lineTo x="0" y="20962"/>
              <wp:lineTo x="21170" y="20962"/>
              <wp:lineTo x="21170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902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935" distR="114935" simplePos="0" relativeHeight="251658240" behindDoc="0" locked="0" layoutInCell="1" allowOverlap="1" wp14:anchorId="02B362E8" wp14:editId="36E609E4">
          <wp:simplePos x="0" y="0"/>
          <wp:positionH relativeFrom="column">
            <wp:posOffset>4686300</wp:posOffset>
          </wp:positionH>
          <wp:positionV relativeFrom="paragraph">
            <wp:posOffset>52070</wp:posOffset>
          </wp:positionV>
          <wp:extent cx="780415" cy="789940"/>
          <wp:effectExtent l="0" t="0" r="0" b="0"/>
          <wp:wrapTight wrapText="bothSides">
            <wp:wrapPolygon edited="0">
              <wp:start x="0" y="0"/>
              <wp:lineTo x="0" y="20836"/>
              <wp:lineTo x="21090" y="20836"/>
              <wp:lineTo x="21090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EFF">
      <w:t>Wermdö Skeppslag-Nacka Jaktvårdskrets</w:t>
    </w:r>
  </w:p>
  <w:p w:rsidR="00724EFF" w:rsidRDefault="00724EFF">
    <w:pPr>
      <w:pStyle w:val="Sidhuvud"/>
      <w:jc w:val="center"/>
    </w:pPr>
  </w:p>
  <w:p w:rsidR="00724EFF" w:rsidRDefault="00724EFF">
    <w:pPr>
      <w:pStyle w:val="Sidhuvud"/>
      <w:jc w:val="center"/>
    </w:pPr>
  </w:p>
  <w:p w:rsidR="00724EFF" w:rsidRDefault="00A3470F">
    <w:pPr>
      <w:pStyle w:val="Sidhuvud"/>
      <w:jc w:val="center"/>
    </w:pPr>
    <w:r>
      <w:t>2021-03-25</w:t>
    </w:r>
  </w:p>
  <w:p w:rsidR="00724EFF" w:rsidRDefault="00724EFF">
    <w:pPr>
      <w:pStyle w:val="Sidhuvud"/>
      <w:jc w:val="center"/>
    </w:pPr>
  </w:p>
  <w:p w:rsidR="00724EFF" w:rsidRDefault="00724EFF">
    <w:pPr>
      <w:pStyle w:val="Sidhuvud"/>
      <w:tabs>
        <w:tab w:val="clear" w:pos="9072"/>
        <w:tab w:val="right" w:pos="8505"/>
      </w:tabs>
    </w:pPr>
    <w:r>
      <w:tab/>
    </w:r>
    <w:r>
      <w:tab/>
      <w:t xml:space="preserve">Sid.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3470F">
      <w:rPr>
        <w:rStyle w:val="Sidnummer"/>
        <w:noProof/>
      </w:rPr>
      <w:t>1</w:t>
    </w:r>
    <w:r>
      <w:rPr>
        <w:rStyle w:val="Sidnummer"/>
      </w:rPr>
      <w:fldChar w:fldCharType="end"/>
    </w:r>
    <w:r w:rsidR="00E77E26">
      <w:rPr>
        <w:rStyle w:val="Sidnummer"/>
      </w:rPr>
      <w:t xml:space="preserve"> </w:t>
    </w:r>
  </w:p>
  <w:p w:rsidR="00724EFF" w:rsidRDefault="00724EFF">
    <w:pPr>
      <w:pStyle w:val="Sidhuvud"/>
      <w:tabs>
        <w:tab w:val="clear" w:pos="9072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1.8pt;height:62.4pt" o:bullet="t">
        <v:imagedata r:id="rId1" o:title="jförbund"/>
      </v:shape>
    </w:pict>
  </w:numPicBullet>
  <w:abstractNum w:abstractNumId="0">
    <w:nsid w:val="05F36CF6"/>
    <w:multiLevelType w:val="hybridMultilevel"/>
    <w:tmpl w:val="EE3AB8DC"/>
    <w:lvl w:ilvl="0" w:tplc="C2E66838">
      <w:start w:val="1"/>
      <w:numFmt w:val="bullet"/>
      <w:lvlText w:val=""/>
      <w:lvlPicBulletId w:val="0"/>
      <w:lvlJc w:val="left"/>
      <w:pPr>
        <w:ind w:left="1284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095C3F7B"/>
    <w:multiLevelType w:val="hybridMultilevel"/>
    <w:tmpl w:val="4E80E5BA"/>
    <w:lvl w:ilvl="0" w:tplc="1B1A1B1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40" w:hanging="360"/>
      </w:pPr>
    </w:lvl>
    <w:lvl w:ilvl="2" w:tplc="0414001B" w:tentative="1">
      <w:start w:val="1"/>
      <w:numFmt w:val="lowerRoman"/>
      <w:lvlText w:val="%3."/>
      <w:lvlJc w:val="right"/>
      <w:pPr>
        <w:ind w:left="2460" w:hanging="180"/>
      </w:pPr>
    </w:lvl>
    <w:lvl w:ilvl="3" w:tplc="0414000F" w:tentative="1">
      <w:start w:val="1"/>
      <w:numFmt w:val="decimal"/>
      <w:lvlText w:val="%4."/>
      <w:lvlJc w:val="left"/>
      <w:pPr>
        <w:ind w:left="3180" w:hanging="360"/>
      </w:pPr>
    </w:lvl>
    <w:lvl w:ilvl="4" w:tplc="04140019" w:tentative="1">
      <w:start w:val="1"/>
      <w:numFmt w:val="lowerLetter"/>
      <w:lvlText w:val="%5."/>
      <w:lvlJc w:val="left"/>
      <w:pPr>
        <w:ind w:left="3900" w:hanging="360"/>
      </w:pPr>
    </w:lvl>
    <w:lvl w:ilvl="5" w:tplc="0414001B" w:tentative="1">
      <w:start w:val="1"/>
      <w:numFmt w:val="lowerRoman"/>
      <w:lvlText w:val="%6."/>
      <w:lvlJc w:val="right"/>
      <w:pPr>
        <w:ind w:left="4620" w:hanging="180"/>
      </w:pPr>
    </w:lvl>
    <w:lvl w:ilvl="6" w:tplc="0414000F" w:tentative="1">
      <w:start w:val="1"/>
      <w:numFmt w:val="decimal"/>
      <w:lvlText w:val="%7."/>
      <w:lvlJc w:val="left"/>
      <w:pPr>
        <w:ind w:left="5340" w:hanging="360"/>
      </w:pPr>
    </w:lvl>
    <w:lvl w:ilvl="7" w:tplc="04140019" w:tentative="1">
      <w:start w:val="1"/>
      <w:numFmt w:val="lowerLetter"/>
      <w:lvlText w:val="%8."/>
      <w:lvlJc w:val="left"/>
      <w:pPr>
        <w:ind w:left="6060" w:hanging="360"/>
      </w:pPr>
    </w:lvl>
    <w:lvl w:ilvl="8" w:tplc="0414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B5567F"/>
    <w:multiLevelType w:val="hybridMultilevel"/>
    <w:tmpl w:val="69C41870"/>
    <w:lvl w:ilvl="0" w:tplc="521EADF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5260130"/>
    <w:multiLevelType w:val="hybridMultilevel"/>
    <w:tmpl w:val="FE0238AA"/>
    <w:lvl w:ilvl="0" w:tplc="2C5400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3106DE"/>
    <w:multiLevelType w:val="hybridMultilevel"/>
    <w:tmpl w:val="9B22E9B4"/>
    <w:lvl w:ilvl="0" w:tplc="C2E668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4666A"/>
    <w:multiLevelType w:val="hybridMultilevel"/>
    <w:tmpl w:val="0E6C9D40"/>
    <w:lvl w:ilvl="0" w:tplc="C7104E5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F1"/>
    <w:rsid w:val="000E0D6A"/>
    <w:rsid w:val="00132D7B"/>
    <w:rsid w:val="00192DEB"/>
    <w:rsid w:val="00207A26"/>
    <w:rsid w:val="00254AD9"/>
    <w:rsid w:val="00294DEE"/>
    <w:rsid w:val="003A4FA5"/>
    <w:rsid w:val="003C351F"/>
    <w:rsid w:val="003D14C4"/>
    <w:rsid w:val="003D2E18"/>
    <w:rsid w:val="003E1974"/>
    <w:rsid w:val="003F1427"/>
    <w:rsid w:val="00401441"/>
    <w:rsid w:val="00464DDC"/>
    <w:rsid w:val="00464F68"/>
    <w:rsid w:val="00497956"/>
    <w:rsid w:val="004A501F"/>
    <w:rsid w:val="005C0B59"/>
    <w:rsid w:val="005C744D"/>
    <w:rsid w:val="006003CF"/>
    <w:rsid w:val="0063029D"/>
    <w:rsid w:val="006A7A07"/>
    <w:rsid w:val="006F7C64"/>
    <w:rsid w:val="00724EFF"/>
    <w:rsid w:val="007F7D67"/>
    <w:rsid w:val="008276A8"/>
    <w:rsid w:val="008B33A9"/>
    <w:rsid w:val="009C31F0"/>
    <w:rsid w:val="00A3470F"/>
    <w:rsid w:val="00A4625B"/>
    <w:rsid w:val="00A52CC4"/>
    <w:rsid w:val="00A75255"/>
    <w:rsid w:val="00B6127E"/>
    <w:rsid w:val="00B674F1"/>
    <w:rsid w:val="00B96995"/>
    <w:rsid w:val="00BE1F64"/>
    <w:rsid w:val="00C13DC5"/>
    <w:rsid w:val="00D12925"/>
    <w:rsid w:val="00D379A9"/>
    <w:rsid w:val="00D72547"/>
    <w:rsid w:val="00DB7BFF"/>
    <w:rsid w:val="00DD688A"/>
    <w:rsid w:val="00DD6F97"/>
    <w:rsid w:val="00E05B98"/>
    <w:rsid w:val="00E357B9"/>
    <w:rsid w:val="00E40B17"/>
    <w:rsid w:val="00E41A56"/>
    <w:rsid w:val="00E77E26"/>
    <w:rsid w:val="00ED21F1"/>
    <w:rsid w:val="00EE2D38"/>
    <w:rsid w:val="00F425C0"/>
    <w:rsid w:val="00F83AF8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stycke1">
    <w:name w:val="Liststycke1"/>
    <w:basedOn w:val="Normal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Liststycke">
    <w:name w:val="List Paragraph"/>
    <w:basedOn w:val="Normal"/>
    <w:uiPriority w:val="34"/>
    <w:qFormat/>
    <w:rsid w:val="00E05B98"/>
    <w:pPr>
      <w:ind w:left="708"/>
    </w:pPr>
  </w:style>
  <w:style w:type="table" w:styleId="Tabellrutnt">
    <w:name w:val="Table Grid"/>
    <w:basedOn w:val="Normaltabell"/>
    <w:uiPriority w:val="59"/>
    <w:rsid w:val="00E4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stycke1">
    <w:name w:val="Liststycke1"/>
    <w:basedOn w:val="Normal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Liststycke">
    <w:name w:val="List Paragraph"/>
    <w:basedOn w:val="Normal"/>
    <w:uiPriority w:val="34"/>
    <w:qFormat/>
    <w:rsid w:val="00E05B98"/>
    <w:pPr>
      <w:ind w:left="708"/>
    </w:pPr>
  </w:style>
  <w:style w:type="table" w:styleId="Tabellrutnt">
    <w:name w:val="Table Grid"/>
    <w:basedOn w:val="Normaltabell"/>
    <w:uiPriority w:val="59"/>
    <w:rsid w:val="00E4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ki%20Hark\My%20Documents\Hemma\N-W%20JVK%20(4)%20Protoko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N-W JVK (4) Protokoll</Template>
  <TotalTime>3</TotalTime>
  <Pages>2</Pages>
  <Words>144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 1</vt:lpstr>
      <vt:lpstr>§ 1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Kiki Hark</dc:creator>
  <cp:lastModifiedBy>Österman</cp:lastModifiedBy>
  <cp:revision>3</cp:revision>
  <cp:lastPrinted>2019-03-02T19:31:00Z</cp:lastPrinted>
  <dcterms:created xsi:type="dcterms:W3CDTF">2021-03-26T06:50:00Z</dcterms:created>
  <dcterms:modified xsi:type="dcterms:W3CDTF">2021-03-26T06:53:00Z</dcterms:modified>
</cp:coreProperties>
</file>